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19" w:rsidRDefault="00825D3C" w:rsidP="008053D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noProof/>
          <w:sz w:val="40"/>
          <w:szCs w:val="40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3D37E6" wp14:editId="719649B2">
                <wp:simplePos x="0" y="0"/>
                <wp:positionH relativeFrom="column">
                  <wp:posOffset>797400</wp:posOffset>
                </wp:positionH>
                <wp:positionV relativeFrom="paragraph">
                  <wp:posOffset>-345985</wp:posOffset>
                </wp:positionV>
                <wp:extent cx="4782820" cy="1353820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820" cy="1353820"/>
                          <a:chOff x="2340" y="191"/>
                          <a:chExt cx="7532" cy="2132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2340" y="191"/>
                            <a:ext cx="7532" cy="2132"/>
                            <a:chOff x="2340" y="191"/>
                            <a:chExt cx="7532" cy="2132"/>
                          </a:xfrm>
                        </wpg:grpSpPr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4" y="1522"/>
                              <a:ext cx="6830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A69" w:rsidRPr="00102A69" w:rsidRDefault="00102A69" w:rsidP="00521597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191"/>
                              <a:ext cx="7532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3D8" w:rsidRPr="0014236B" w:rsidRDefault="008053D8" w:rsidP="008053D8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color w:val="0B5294" w:themeColor="accent1" w:themeShade="BF"/>
                                    <w:sz w:val="40"/>
                                    <w:szCs w:val="40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lumMod w14:val="75000"/>
                                              <w14:lumOff w14:val="0"/>
                                              <w14:shade w14:val="30000"/>
                                              <w14:satMod w14:val="115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lumMod w14:val="75000"/>
                                              <w14:lumOff w14:val="0"/>
                                              <w14:shade w14:val="67500"/>
                                              <w14:satMod w14:val="115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lumMod w14:val="75000"/>
                                              <w14:lumOff w14:val="0"/>
                                              <w14:shade w14:val="100000"/>
                                              <w14:satMod w14:val="11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14236B">
                                  <w:rPr>
                                    <w:rFonts w:asciiTheme="majorHAnsi" w:hAnsiTheme="majorHAnsi" w:cstheme="majorHAnsi"/>
                                    <w:b/>
                                    <w:color w:val="0B5294" w:themeColor="accent1" w:themeShade="BF"/>
                                    <w:sz w:val="40"/>
                                    <w:szCs w:val="40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lumMod w14:val="75000"/>
                                              <w14:lumOff w14:val="0"/>
                                              <w14:shade w14:val="30000"/>
                                              <w14:satMod w14:val="115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lumMod w14:val="75000"/>
                                              <w14:lumOff w14:val="0"/>
                                              <w14:shade w14:val="67500"/>
                                              <w14:satMod w14:val="115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lumMod w14:val="75000"/>
                                              <w14:lumOff w14:val="0"/>
                                              <w14:shade w14:val="100000"/>
                                              <w14:satMod w14:val="11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CHRIST THE REDEEMER COLLEGE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" y="1139"/>
                              <a:ext cx="7155" cy="1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53D8" w:rsidRPr="00CD4DA4" w:rsidRDefault="00CD4DA4" w:rsidP="00CD4DA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CD4DA4"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SUNDAY SCHOOL TEACHERS</w:t>
                                </w:r>
                              </w:p>
                              <w:p w:rsidR="00CD4DA4" w:rsidRPr="00CD4DA4" w:rsidRDefault="00CD4DA4" w:rsidP="00CD4DA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CD4DA4"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  <w:lang w:val="en-GB"/>
                                  </w:rPr>
                                  <w:t>AND YOUTH WORKERS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696"/>
                            <a:ext cx="739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3D8" w:rsidRPr="004B221C" w:rsidRDefault="004B221C" w:rsidP="008053D8">
                              <w:pPr>
                                <w:jc w:val="center"/>
                                <w:rPr>
                                  <w:color w:val="073763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4B221C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SUMMER TRAINING</w:t>
                              </w:r>
                              <w:r w:rsidR="00FD6A20" w:rsidRPr="004B221C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8053D8" w:rsidRPr="004B221C"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COURSE 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APPLICATION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053D8" w:rsidRPr="004B221C">
                                <w:rPr>
                                  <w:rFonts w:asciiTheme="majorHAnsi" w:hAnsiTheme="majorHAnsi" w:cstheme="majorHAnsi"/>
                                  <w:b/>
                                  <w:color w:val="073763" w:themeColor="accent1" w:themeShade="80"/>
                                  <w:sz w:val="28"/>
                                  <w:szCs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62.8pt;margin-top:-27.25pt;width:376.6pt;height:106.6pt;z-index:251676672" coordorigin="2340,191" coordsize="7532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">
                <v:group id="Group 15" o:spid="_x0000_s1027" style="position:absolute;left:2340;top:191;width:7532;height:2132" coordorigin="2340,191" coordsize="7532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2664;top:1522;width:683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02A69" w:rsidRPr="00102A69" w:rsidRDefault="00102A69" w:rsidP="0052159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2340;top:191;width:7532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8053D8" w:rsidRPr="0014236B" w:rsidRDefault="008053D8" w:rsidP="008053D8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B5294" w:themeColor="accent1" w:themeShade="BF"/>
                              <w:sz w:val="40"/>
                              <w:szCs w:val="40"/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lumMod w14:val="75000"/>
                                        <w14:lumOff w14:val="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lumMod w14:val="75000"/>
                                        <w14:lumOff w14:val="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75000"/>
                                        <w14:lumOff w14:val="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4236B">
                            <w:rPr>
                              <w:rFonts w:asciiTheme="majorHAnsi" w:hAnsiTheme="majorHAnsi" w:cstheme="majorHAnsi"/>
                              <w:b/>
                              <w:color w:val="0B5294" w:themeColor="accent1" w:themeShade="BF"/>
                              <w:sz w:val="40"/>
                              <w:szCs w:val="40"/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lumMod w14:val="75000"/>
                                        <w14:lumOff w14:val="0"/>
                                        <w14:shade w14:val="30000"/>
                                        <w14:satMod w14:val="115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lumMod w14:val="75000"/>
                                        <w14:lumOff w14:val="0"/>
                                        <w14:shade w14:val="67500"/>
                                        <w14:satMod w14:val="115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lumMod w14:val="75000"/>
                                        <w14:lumOff w14:val="0"/>
                                        <w14:shade w14:val="100000"/>
                                        <w14:satMod w14:val="11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CHRIST THE REDEEMER COLLEGE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2540;top:1139;width:7155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8053D8" w:rsidRPr="00CD4DA4" w:rsidRDefault="00CD4DA4" w:rsidP="00CD4DA4">
                          <w:pPr>
                            <w:pStyle w:val="NoSpacing"/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CD4DA4">
                            <w:rPr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SUNDAY SCHOOL TEACHERS</w:t>
                          </w:r>
                        </w:p>
                        <w:p w:rsidR="00CD4DA4" w:rsidRPr="00CD4DA4" w:rsidRDefault="00CD4DA4" w:rsidP="00CD4DA4">
                          <w:pPr>
                            <w:pStyle w:val="NoSpacing"/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</w:pPr>
                          <w:r w:rsidRPr="00CD4DA4">
                            <w:rPr>
                              <w:b/>
                              <w:color w:val="002060"/>
                              <w:sz w:val="28"/>
                              <w:szCs w:val="28"/>
                              <w:lang w:val="en-GB"/>
                            </w:rPr>
                            <w:t>AND YOUTH WORKERS</w:t>
                          </w:r>
                        </w:p>
                      </w:txbxContent>
                    </v:textbox>
                  </v:shape>
                </v:group>
                <v:shape id="Text Box 4" o:spid="_x0000_s1031" type="#_x0000_t202" style="position:absolute;left:2397;top:696;width:7392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053D8" w:rsidRPr="004B221C" w:rsidRDefault="004B221C" w:rsidP="008053D8">
                        <w:pPr>
                          <w:jc w:val="center"/>
                          <w:rPr>
                            <w:color w:val="073763" w:themeColor="accent1" w:themeShade="80"/>
                            <w:sz w:val="28"/>
                            <w:szCs w:val="28"/>
                          </w:rPr>
                        </w:pPr>
                        <w:r w:rsidRPr="004B221C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8"/>
                            <w:szCs w:val="28"/>
                          </w:rPr>
                          <w:t>SUMMER TRAINING</w:t>
                        </w:r>
                        <w:r w:rsidR="00FD6A20" w:rsidRPr="004B221C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8053D8" w:rsidRPr="004B221C"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COURSE 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8"/>
                            <w:szCs w:val="28"/>
                          </w:rPr>
                          <w:t>APPLICATION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="008053D8" w:rsidRPr="004B221C">
                          <w:rPr>
                            <w:rFonts w:asciiTheme="majorHAnsi" w:hAnsiTheme="majorHAnsi" w:cstheme="majorHAnsi"/>
                            <w:b/>
                            <w:color w:val="073763" w:themeColor="accent1" w:themeShade="80"/>
                            <w:sz w:val="28"/>
                            <w:szCs w:val="28"/>
                          </w:rPr>
                          <w:t>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04D5">
        <w:rPr>
          <w:rFonts w:asciiTheme="majorHAnsi" w:hAnsiTheme="majorHAnsi" w:cstheme="majorHAnsi"/>
          <w:b/>
          <w:noProof/>
          <w:sz w:val="40"/>
          <w:szCs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23CE4" wp14:editId="1AA6BF49">
                <wp:simplePos x="0" y="0"/>
                <wp:positionH relativeFrom="column">
                  <wp:posOffset>-419100</wp:posOffset>
                </wp:positionH>
                <wp:positionV relativeFrom="paragraph">
                  <wp:posOffset>-407035</wp:posOffset>
                </wp:positionV>
                <wp:extent cx="1133475" cy="1136015"/>
                <wp:effectExtent l="0" t="0" r="952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D5" w:rsidRDefault="00F704D5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221B2B02" wp14:editId="074DB995">
                                  <wp:extent cx="944245" cy="970915"/>
                                  <wp:effectExtent l="0" t="0" r="8255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ege_Logo 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245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-33pt;margin-top:-32.05pt;width:89.25pt;height:8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FljQIAAJQ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" fillcolor="white [3201]" stroked="f" strokeweight=".5pt">
                <v:textbox>
                  <w:txbxContent>
                    <w:p w:rsidR="00F704D5" w:rsidRDefault="00F704D5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221B2B02" wp14:editId="074DB995">
                            <wp:extent cx="944245" cy="970915"/>
                            <wp:effectExtent l="0" t="0" r="8255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lege_Logo 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245" cy="97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75F">
        <w:rPr>
          <w:rFonts w:asciiTheme="majorHAnsi" w:hAnsiTheme="majorHAnsi" w:cstheme="majorHAnsi"/>
          <w:b/>
          <w:noProof/>
          <w:sz w:val="40"/>
          <w:szCs w:val="4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51FCD" wp14:editId="01A1AB81">
                <wp:simplePos x="0" y="0"/>
                <wp:positionH relativeFrom="column">
                  <wp:posOffset>5589270</wp:posOffset>
                </wp:positionH>
                <wp:positionV relativeFrom="paragraph">
                  <wp:posOffset>-393700</wp:posOffset>
                </wp:positionV>
                <wp:extent cx="1155700" cy="1215390"/>
                <wp:effectExtent l="0" t="0" r="25400" b="228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597" w:rsidRPr="00521597" w:rsidRDefault="0052159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21597">
                              <w:rPr>
                                <w:rFonts w:asciiTheme="majorHAnsi" w:hAnsiTheme="majorHAnsi" w:cstheme="majorHAnsi"/>
                              </w:rPr>
                              <w:t>Attach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40.1pt;margin-top:-31pt;width:91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">
                <v:textbox>
                  <w:txbxContent>
                    <w:p w:rsidR="00521597" w:rsidRPr="00521597" w:rsidRDefault="0052159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21597">
                        <w:rPr>
                          <w:rFonts w:asciiTheme="majorHAnsi" w:hAnsiTheme="majorHAnsi" w:cstheme="majorHAnsi"/>
                        </w:rPr>
                        <w:t>Attach photo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2"/>
        <w:gridCol w:w="1266"/>
        <w:gridCol w:w="9"/>
        <w:gridCol w:w="2576"/>
        <w:gridCol w:w="2955"/>
      </w:tblGrid>
      <w:tr w:rsidR="00F24819" w:rsidRPr="001A7015" w:rsidTr="00992ECC"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819" w:rsidRPr="001A7015" w:rsidRDefault="00F24819" w:rsidP="005104F3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F72DE" w:rsidRPr="001A7015" w:rsidTr="00992ECC">
        <w:tc>
          <w:tcPr>
            <w:tcW w:w="11058" w:type="dxa"/>
            <w:gridSpan w:val="5"/>
            <w:tcBorders>
              <w:top w:val="nil"/>
              <w:left w:val="nil"/>
              <w:right w:val="nil"/>
            </w:tcBorders>
          </w:tcPr>
          <w:p w:rsidR="00AF72DE" w:rsidRPr="001A7015" w:rsidRDefault="00AF72DE" w:rsidP="005104F3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F72DE" w:rsidRPr="001A7015" w:rsidTr="00992ECC">
        <w:tc>
          <w:tcPr>
            <w:tcW w:w="11058" w:type="dxa"/>
            <w:gridSpan w:val="5"/>
            <w:shd w:val="clear" w:color="auto" w:fill="BFBFBF" w:themeFill="background1" w:themeFillShade="BF"/>
          </w:tcPr>
          <w:p w:rsidR="00AF72DE" w:rsidRPr="001A7015" w:rsidRDefault="00E92FFF" w:rsidP="005104F3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Person</w:t>
            </w:r>
            <w:r w:rsidR="00814D2F" w:rsidRPr="001A701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al Information</w:t>
            </w:r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Gender:  □ Male □ Female</w:t>
            </w:r>
          </w:p>
        </w:tc>
        <w:tc>
          <w:tcPr>
            <w:tcW w:w="6806" w:type="dxa"/>
            <w:gridSpan w:val="4"/>
            <w:tcBorders>
              <w:bottom w:val="nil"/>
            </w:tcBorders>
            <w:vAlign w:val="center"/>
          </w:tcPr>
          <w:p w:rsidR="00F24819" w:rsidRPr="001A7015" w:rsidRDefault="00F24819" w:rsidP="005A062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="005A062F" w:rsidRPr="001A7015">
              <w:rPr>
                <w:rFonts w:ascii="Calibri" w:hAnsi="Calibri" w:cs="Calibri"/>
                <w:color w:val="auto"/>
                <w:sz w:val="22"/>
                <w:szCs w:val="22"/>
              </w:rPr>
              <w:t>ontact A</w:t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ddress</w:t>
            </w:r>
            <w:proofErr w:type="gramStart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r w:rsidR="000B5861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……………………………………………………………………………….........</w:t>
            </w:r>
            <w:proofErr w:type="gramEnd"/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Title (</w:t>
            </w:r>
            <w:proofErr w:type="spellStart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Mr</w:t>
            </w:r>
            <w:proofErr w:type="spellEnd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Mrs</w:t>
            </w:r>
            <w:proofErr w:type="spellEnd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Pastor </w:t>
            </w:r>
            <w:proofErr w:type="spellStart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etc</w:t>
            </w:r>
            <w:proofErr w:type="spellEnd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):</w:t>
            </w:r>
          </w:p>
        </w:tc>
        <w:tc>
          <w:tcPr>
            <w:tcW w:w="6806" w:type="dxa"/>
            <w:gridSpan w:val="4"/>
            <w:tcBorders>
              <w:top w:val="nil"/>
              <w:bottom w:val="nil"/>
            </w:tcBorders>
            <w:vAlign w:val="center"/>
          </w:tcPr>
          <w:p w:rsidR="00F24819" w:rsidRPr="001A7015" w:rsidRDefault="000B5861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First Name:</w:t>
            </w:r>
          </w:p>
        </w:tc>
        <w:tc>
          <w:tcPr>
            <w:tcW w:w="6806" w:type="dxa"/>
            <w:gridSpan w:val="4"/>
            <w:tcBorders>
              <w:top w:val="nil"/>
            </w:tcBorders>
            <w:vAlign w:val="center"/>
          </w:tcPr>
          <w:p w:rsidR="00F24819" w:rsidRPr="001A7015" w:rsidRDefault="000B5861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vAlign w:val="center"/>
          </w:tcPr>
          <w:p w:rsidR="00F24819" w:rsidRPr="001A7015" w:rsidRDefault="00FF583F" w:rsidP="00FF583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Last N</w:t>
            </w:r>
            <w:r w:rsidR="00F24819" w:rsidRPr="001A7015">
              <w:rPr>
                <w:rFonts w:ascii="Calibri" w:hAnsi="Calibri" w:cs="Calibri"/>
                <w:color w:val="auto"/>
                <w:sz w:val="22"/>
                <w:szCs w:val="22"/>
              </w:rPr>
              <w:t>ame:</w:t>
            </w:r>
          </w:p>
        </w:tc>
        <w:tc>
          <w:tcPr>
            <w:tcW w:w="3851" w:type="dxa"/>
            <w:gridSpan w:val="3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2955" w:type="dxa"/>
            <w:tcBorders>
              <w:bottom w:val="nil"/>
            </w:tcBorders>
            <w:shd w:val="clear" w:color="auto" w:fill="D9D9D9" w:themeFill="background1" w:themeFillShade="D9"/>
          </w:tcPr>
          <w:p w:rsidR="00F24819" w:rsidRPr="001A7015" w:rsidRDefault="00F24819" w:rsidP="005104F3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Office Use Only</w:t>
            </w:r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Nationality:</w:t>
            </w:r>
          </w:p>
        </w:tc>
        <w:tc>
          <w:tcPr>
            <w:tcW w:w="3851" w:type="dxa"/>
            <w:gridSpan w:val="3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Home Telephone:</w:t>
            </w:r>
          </w:p>
        </w:tc>
        <w:tc>
          <w:tcPr>
            <w:tcW w:w="29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A7015">
              <w:rPr>
                <w:rFonts w:ascii="Calibri" w:hAnsi="Calibri" w:cs="Calibri"/>
                <w:color w:val="auto"/>
                <w:sz w:val="18"/>
                <w:szCs w:val="18"/>
              </w:rPr>
              <w:t>Date Received:      /      /</w:t>
            </w:r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Date of birth (</w:t>
            </w:r>
            <w:proofErr w:type="spellStart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dd</w:t>
            </w:r>
            <w:proofErr w:type="spellEnd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/mm/</w:t>
            </w:r>
            <w:proofErr w:type="spellStart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yy</w:t>
            </w:r>
            <w:proofErr w:type="spellEnd"/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):      /      /</w:t>
            </w:r>
          </w:p>
        </w:tc>
        <w:tc>
          <w:tcPr>
            <w:tcW w:w="3851" w:type="dxa"/>
            <w:gridSpan w:val="3"/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Work Telephone:</w:t>
            </w:r>
          </w:p>
        </w:tc>
        <w:tc>
          <w:tcPr>
            <w:tcW w:w="29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4819" w:rsidRPr="001A7015" w:rsidRDefault="005104F3" w:rsidP="005104F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A701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Status: □ Pending □ </w:t>
            </w:r>
            <w:r w:rsidR="00F24819" w:rsidRPr="001A7015">
              <w:rPr>
                <w:rFonts w:ascii="Calibri" w:hAnsi="Calibri" w:cs="Calibri"/>
                <w:color w:val="auto"/>
                <w:sz w:val="18"/>
                <w:szCs w:val="18"/>
              </w:rPr>
              <w:t>Approved</w:t>
            </w:r>
          </w:p>
        </w:tc>
      </w:tr>
      <w:tr w:rsidR="00F24819" w:rsidRPr="001A7015" w:rsidTr="00992ECC">
        <w:trPr>
          <w:trHeight w:val="397"/>
        </w:trPr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85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Mobile:</w:t>
            </w:r>
          </w:p>
        </w:tc>
        <w:tc>
          <w:tcPr>
            <w:tcW w:w="2955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4819" w:rsidRPr="001A7015" w:rsidRDefault="00F24819" w:rsidP="005104F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A7015">
              <w:rPr>
                <w:rFonts w:ascii="Calibri" w:hAnsi="Calibri" w:cs="Calibri"/>
                <w:color w:val="auto"/>
                <w:sz w:val="18"/>
                <w:szCs w:val="18"/>
              </w:rPr>
              <w:t>Reference:</w:t>
            </w:r>
          </w:p>
        </w:tc>
      </w:tr>
      <w:tr w:rsidR="00F24819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F24819" w:rsidRPr="001A7015" w:rsidRDefault="00CD4DA4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Name of Church: </w:t>
            </w:r>
            <w:bookmarkStart w:id="0" w:name="_GoBack"/>
            <w:bookmarkEnd w:id="0"/>
          </w:p>
        </w:tc>
      </w:tr>
      <w:tr w:rsidR="00541878" w:rsidRPr="001A7015" w:rsidTr="00992ECC">
        <w:tc>
          <w:tcPr>
            <w:tcW w:w="1105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541878" w:rsidRPr="001A7015" w:rsidRDefault="00541878" w:rsidP="00B716AB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E6F88" w:rsidRPr="001A7015" w:rsidTr="00992ECC">
        <w:tc>
          <w:tcPr>
            <w:tcW w:w="11058" w:type="dxa"/>
            <w:gridSpan w:val="5"/>
            <w:shd w:val="clear" w:color="auto" w:fill="BFBFBF" w:themeFill="background1" w:themeFillShade="BF"/>
          </w:tcPr>
          <w:p w:rsidR="00AE6F88" w:rsidRPr="001A7015" w:rsidRDefault="00AC69D2" w:rsidP="005104F3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1A7015">
              <w:rPr>
                <w:rFonts w:ascii="Calibri" w:hAnsi="Calibri" w:cs="Calibri"/>
                <w:color w:val="auto"/>
              </w:rPr>
              <w:br w:type="page"/>
            </w:r>
            <w:r w:rsidR="00AE6F88" w:rsidRPr="001A701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Course Information</w:t>
            </w:r>
          </w:p>
        </w:tc>
      </w:tr>
      <w:tr w:rsidR="00AE6F88" w:rsidRPr="001A7015" w:rsidTr="00992ECC">
        <w:tc>
          <w:tcPr>
            <w:tcW w:w="11058" w:type="dxa"/>
            <w:gridSpan w:val="5"/>
          </w:tcPr>
          <w:p w:rsidR="00CD4DA4" w:rsidRPr="00CD4DA4" w:rsidRDefault="00CD4DA4" w:rsidP="00CD4DA4">
            <w:pPr>
              <w:ind w:left="36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537DC" w:rsidRPr="001A7015" w:rsidTr="00992ECC">
        <w:trPr>
          <w:trHeight w:val="397"/>
        </w:trPr>
        <w:tc>
          <w:tcPr>
            <w:tcW w:w="551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4DA4" w:rsidRPr="00CD4DA4" w:rsidRDefault="00CD4DA4" w:rsidP="00CD4DA4">
            <w:pPr>
              <w:pStyle w:val="ListParagraph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CD4DA4">
              <w:rPr>
                <w:rFonts w:ascii="Calibri" w:hAnsi="Calibri" w:cs="Calibri"/>
                <w:b/>
                <w:noProof/>
                <w:color w:val="auto"/>
                <w:sz w:val="28"/>
                <w:szCs w:val="2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C86999" wp14:editId="03880A0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96520</wp:posOffset>
                      </wp:positionV>
                      <wp:extent cx="201295" cy="143510"/>
                      <wp:effectExtent l="0" t="0" r="2730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.55pt;margin-top:7.6pt;width:15.8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" filled="f" strokecolor="#073662 [1604]" strokeweight="2pt"/>
                  </w:pict>
                </mc:Fallback>
              </mc:AlternateContent>
            </w:r>
            <w:r w:rsidRPr="00CD4DA4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Sunday School Teachers</w:t>
            </w:r>
          </w:p>
          <w:p w:rsidR="009537DC" w:rsidRPr="001A7015" w:rsidRDefault="009537DC" w:rsidP="00303C1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537DC" w:rsidRPr="00CD4DA4" w:rsidRDefault="00CD4DA4" w:rsidP="00CD4DA4">
            <w:pPr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        </w:t>
            </w:r>
            <w:r w:rsidRPr="00CD4DA4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0069E4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0069E4" w:rsidRPr="001A7015" w:rsidRDefault="00CD4DA4" w:rsidP="00652EC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D4DA4">
              <w:rPr>
                <w:rFonts w:ascii="Calibri" w:hAnsi="Calibri" w:cs="Calibri"/>
                <w:b/>
                <w:noProof/>
                <w:color w:val="auto"/>
                <w:sz w:val="28"/>
                <w:szCs w:val="28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864EDE" wp14:editId="588C76E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28575</wp:posOffset>
                      </wp:positionV>
                      <wp:extent cx="201295" cy="143510"/>
                      <wp:effectExtent l="0" t="0" r="2730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3pt;margin-top:2.25pt;width:15.85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" filled="f" strokecolor="#073662 [1604]" strokeweight="2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auto"/>
                <w:sz w:val="28"/>
                <w:szCs w:val="28"/>
              </w:rPr>
              <w:t xml:space="preserve">            </w:t>
            </w:r>
            <w:r w:rsidRPr="00CD4DA4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Christian Youth Workers</w:t>
            </w:r>
          </w:p>
        </w:tc>
      </w:tr>
      <w:tr w:rsidR="00BE715A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BE715A" w:rsidRPr="001A7015" w:rsidRDefault="00BE715A" w:rsidP="00801A1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44493" w:rsidRPr="00644493" w:rsidTr="00992ECC">
        <w:tc>
          <w:tcPr>
            <w:tcW w:w="11058" w:type="dxa"/>
            <w:gridSpan w:val="5"/>
            <w:tcBorders>
              <w:left w:val="nil"/>
              <w:right w:val="nil"/>
            </w:tcBorders>
          </w:tcPr>
          <w:p w:rsidR="00644493" w:rsidRPr="00644493" w:rsidRDefault="00644493" w:rsidP="001853A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BF1F63" w:rsidRPr="001A7015" w:rsidTr="00992ECC">
        <w:tc>
          <w:tcPr>
            <w:tcW w:w="11058" w:type="dxa"/>
            <w:gridSpan w:val="5"/>
            <w:shd w:val="clear" w:color="auto" w:fill="BFBFBF" w:themeFill="background1" w:themeFillShade="BF"/>
          </w:tcPr>
          <w:p w:rsidR="00BF1F63" w:rsidRPr="001A7015" w:rsidRDefault="007E6E12" w:rsidP="00B13D85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Additional</w:t>
            </w:r>
            <w:r w:rsidR="00BF1F63" w:rsidRPr="001A701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Information</w:t>
            </w:r>
          </w:p>
        </w:tc>
      </w:tr>
      <w:tr w:rsidR="008C54C6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8C54C6" w:rsidRPr="001A7015" w:rsidRDefault="008C54C6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Do you have any previous theological training? </w:t>
            </w:r>
            <w:r w:rsidR="00AE02D0" w:rsidRPr="001A701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□ Yes □ No</w:t>
            </w:r>
          </w:p>
        </w:tc>
      </w:tr>
      <w:tr w:rsidR="008C54C6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8C54C6" w:rsidRPr="001A7015" w:rsidRDefault="00652EC4" w:rsidP="00D11F5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If y</w:t>
            </w:r>
            <w:r w:rsidR="008C54C6" w:rsidRPr="001A701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es, </w:t>
            </w:r>
            <w:r w:rsidR="00D11F51" w:rsidRPr="001A7015">
              <w:rPr>
                <w:rFonts w:ascii="Calibri" w:hAnsi="Calibri" w:cs="Calibri"/>
                <w:color w:val="auto"/>
                <w:sz w:val="22"/>
                <w:szCs w:val="22"/>
              </w:rPr>
              <w:t>please complete below.</w:t>
            </w:r>
          </w:p>
        </w:tc>
      </w:tr>
      <w:tr w:rsidR="008C54C6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8C54C6" w:rsidRPr="001A7015" w:rsidRDefault="008C54C6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Name of Institution:</w:t>
            </w:r>
          </w:p>
        </w:tc>
      </w:tr>
      <w:tr w:rsidR="008C54C6" w:rsidRPr="001A7015" w:rsidTr="00992ECC">
        <w:trPr>
          <w:trHeight w:val="397"/>
        </w:trPr>
        <w:tc>
          <w:tcPr>
            <w:tcW w:w="11058" w:type="dxa"/>
            <w:gridSpan w:val="5"/>
            <w:vAlign w:val="center"/>
          </w:tcPr>
          <w:p w:rsidR="008C54C6" w:rsidRPr="001A7015" w:rsidRDefault="008C54C6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Name of Qualification:</w:t>
            </w:r>
          </w:p>
        </w:tc>
      </w:tr>
      <w:tr w:rsidR="008C54C6" w:rsidRPr="001A7015" w:rsidTr="00992ECC">
        <w:trPr>
          <w:trHeight w:val="397"/>
        </w:trPr>
        <w:tc>
          <w:tcPr>
            <w:tcW w:w="552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C54C6" w:rsidRPr="001A7015" w:rsidRDefault="00D11F51" w:rsidP="00B62275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Level of Qualification:</w:t>
            </w:r>
          </w:p>
        </w:tc>
        <w:tc>
          <w:tcPr>
            <w:tcW w:w="5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C54C6" w:rsidRPr="001A7015" w:rsidRDefault="00D11F51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Year Obtained:</w:t>
            </w:r>
          </w:p>
        </w:tc>
      </w:tr>
      <w:tr w:rsidR="003F272D" w:rsidRPr="001A7015" w:rsidTr="00992ECC">
        <w:trPr>
          <w:trHeight w:val="397"/>
        </w:trPr>
        <w:tc>
          <w:tcPr>
            <w:tcW w:w="5527" w:type="dxa"/>
            <w:gridSpan w:val="3"/>
            <w:vAlign w:val="center"/>
          </w:tcPr>
          <w:p w:rsidR="003F272D" w:rsidRPr="001A7015" w:rsidRDefault="003F272D" w:rsidP="00B62275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Telephone:</w:t>
            </w:r>
          </w:p>
        </w:tc>
        <w:tc>
          <w:tcPr>
            <w:tcW w:w="5531" w:type="dxa"/>
            <w:gridSpan w:val="2"/>
            <w:vMerge w:val="restart"/>
            <w:shd w:val="clear" w:color="auto" w:fill="auto"/>
            <w:vAlign w:val="center"/>
          </w:tcPr>
          <w:p w:rsidR="003F272D" w:rsidRPr="001A7015" w:rsidRDefault="003F272D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F272D" w:rsidRPr="001A7015" w:rsidTr="00992ECC">
        <w:trPr>
          <w:trHeight w:val="397"/>
        </w:trPr>
        <w:tc>
          <w:tcPr>
            <w:tcW w:w="552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F272D" w:rsidRPr="001A7015" w:rsidRDefault="003F272D" w:rsidP="00B62275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53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72D" w:rsidRPr="001A7015" w:rsidRDefault="003F272D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2D84" w:rsidRPr="001A7015" w:rsidTr="00992ECC">
        <w:tc>
          <w:tcPr>
            <w:tcW w:w="11058" w:type="dxa"/>
            <w:gridSpan w:val="5"/>
            <w:tcBorders>
              <w:bottom w:val="nil"/>
            </w:tcBorders>
          </w:tcPr>
          <w:p w:rsidR="00F02D84" w:rsidRPr="001A7015" w:rsidRDefault="00F02D84" w:rsidP="0059478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br w:type="page"/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 xml:space="preserve">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 xml:space="preserve">(the applicant) </w:t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 xml:space="preserve">understand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 xml:space="preserve">that </w:t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 xml:space="preserve">I will be enrolled and invoiced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>for the course to which I am applying to study</w:t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  <w:lang w:val="en-GB" w:eastAsia="en-US" w:bidi="ar-SA"/>
              </w:rPr>
              <w:t>.</w:t>
            </w:r>
          </w:p>
        </w:tc>
      </w:tr>
      <w:tr w:rsidR="00F02D84" w:rsidRPr="001A7015" w:rsidTr="00992ECC">
        <w:tc>
          <w:tcPr>
            <w:tcW w:w="5527" w:type="dxa"/>
            <w:gridSpan w:val="3"/>
            <w:tcBorders>
              <w:top w:val="nil"/>
              <w:bottom w:val="nil"/>
              <w:right w:val="nil"/>
            </w:tcBorders>
          </w:tcPr>
          <w:p w:rsidR="00F02D84" w:rsidRPr="001A7015" w:rsidRDefault="00F02D84" w:rsidP="0059478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</w:tcBorders>
          </w:tcPr>
          <w:p w:rsidR="00F02D84" w:rsidRPr="001A7015" w:rsidRDefault="00F02D84" w:rsidP="0059478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2D84" w:rsidRPr="001A7015" w:rsidTr="00992ECC">
        <w:tc>
          <w:tcPr>
            <w:tcW w:w="5527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F02D84" w:rsidRPr="00F5320B" w:rsidRDefault="00F02D84" w:rsidP="0059478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Signature</w:t>
            </w:r>
            <w:proofErr w:type="gramStart"/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  <w:r w:rsidR="0086335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………………………………………………..</w:t>
            </w:r>
            <w:proofErr w:type="gramEnd"/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F02D84" w:rsidRPr="001A7015" w:rsidRDefault="00F02D84" w:rsidP="0059478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Date (</w:t>
            </w:r>
            <w:proofErr w:type="spellStart"/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dd</w:t>
            </w:r>
            <w:proofErr w:type="spellEnd"/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/mm/</w:t>
            </w:r>
            <w:proofErr w:type="spellStart"/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yy</w:t>
            </w:r>
            <w:proofErr w:type="spellEnd"/>
            <w:r w:rsidRPr="00F5320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):</w:t>
            </w:r>
            <w:r w:rsidRPr="001A701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/      /</w:t>
            </w:r>
          </w:p>
        </w:tc>
      </w:tr>
      <w:tr w:rsidR="00405117" w:rsidRPr="001A7015" w:rsidTr="00992ECC">
        <w:trPr>
          <w:trHeight w:val="103"/>
        </w:trPr>
        <w:tc>
          <w:tcPr>
            <w:tcW w:w="11058" w:type="dxa"/>
            <w:gridSpan w:val="5"/>
            <w:shd w:val="clear" w:color="auto" w:fill="BFBFBF" w:themeFill="background1" w:themeFillShade="BF"/>
          </w:tcPr>
          <w:p w:rsidR="00992ECC" w:rsidRPr="00AE0135" w:rsidRDefault="00632F01" w:rsidP="00992ECC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br w:type="page"/>
            </w:r>
          </w:p>
        </w:tc>
      </w:tr>
      <w:tr w:rsidR="00C4792E" w:rsidRPr="001A7015" w:rsidTr="00992ECC">
        <w:tc>
          <w:tcPr>
            <w:tcW w:w="5527" w:type="dxa"/>
            <w:gridSpan w:val="3"/>
            <w:tcBorders>
              <w:left w:val="nil"/>
              <w:bottom w:val="nil"/>
              <w:right w:val="nil"/>
            </w:tcBorders>
          </w:tcPr>
          <w:p w:rsidR="00C4792E" w:rsidRPr="001A7015" w:rsidRDefault="00992ECC" w:rsidP="00B62275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111125</wp:posOffset>
                      </wp:positionV>
                      <wp:extent cx="7013575" cy="1438275"/>
                      <wp:effectExtent l="0" t="0" r="158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35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34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43"/>
                                  </w:tblGrid>
                                  <w:tr w:rsidR="00992ECC" w:rsidRPr="001A7015" w:rsidTr="0059478D">
                                    <w:trPr>
                                      <w:trHeight w:val="1576"/>
                                    </w:trPr>
                                    <w:tc>
                                      <w:tcPr>
                                        <w:tcW w:w="103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992ECC" w:rsidRPr="0014236B" w:rsidRDefault="00992ECC" w:rsidP="0014236B">
                                        <w:pPr>
                                          <w:tabs>
                                            <w:tab w:val="left" w:pos="585"/>
                                          </w:tabs>
                                          <w:rPr>
                                            <w:rFonts w:asciiTheme="majorHAnsi" w:hAnsiTheme="majorHAnsi" w:cstheme="majorHAnsi"/>
                                            <w:color w:val="073763" w:themeColor="accent1" w:themeShade="8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4236B"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>Data Protection Statement: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 xml:space="preserve"> All data</w:t>
                                        </w:r>
                                        <w:r w:rsidR="0014236B"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 xml:space="preserve"> are</w:t>
                                        </w:r>
                                        <w:r w:rsidR="00FD6A20"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 xml:space="preserve"> retained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 xml:space="preserve"> by 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CRC</w:t>
                                        </w:r>
                                        <w:r w:rsidR="001C7001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692C03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>and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 xml:space="preserve"> treated confidentially. By completing this application form you consent to your data being made available for official purposes, through our student administration system, </w:t>
                                        </w:r>
                                        <w:r w:rsidR="00FD6A20" w:rsidRPr="0014236B"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>and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 xml:space="preserve"> 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color w:val="000000" w:themeColor="text1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>administrative and academic staff</w:t>
                                        </w:r>
                                        <w:r w:rsidRPr="0014236B">
                                          <w:rPr>
                                            <w:rFonts w:ascii="Calibri" w:hAnsi="Calibri" w:cs="Calibri"/>
                                            <w:color w:val="073763" w:themeColor="accent1" w:themeShade="80"/>
                                            <w:sz w:val="18"/>
                                            <w:szCs w:val="18"/>
                                            <w:lang w:val="en-GB" w:eastAsia="en-US" w:bidi="ar-SA"/>
                                          </w:rPr>
                                          <w:t>.</w:t>
                                        </w:r>
                                      </w:p>
                                      <w:p w:rsidR="00992ECC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2117F3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For enquiries</w:t>
                                        </w:r>
                                        <w:r w:rsidR="008B24B8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 xml:space="preserve"> call: Tel: </w:t>
                                        </w:r>
                                        <w:r w:rsidR="008B24B8" w:rsidRPr="008B24B8"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  <w:t>020 8429 4356</w:t>
                                        </w:r>
                                        <w:r w:rsidR="008B24B8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,</w:t>
                                        </w:r>
                                        <w:r w:rsidRPr="002117F3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 xml:space="preserve"> email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info@christredeemer</w:t>
                                        </w:r>
                                        <w:r w:rsidR="00303C1A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.ac.uk o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r visit www.christredeemer</w:t>
                                        </w:r>
                                        <w:r w:rsidR="00303C1A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.ac.uk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  <w:t xml:space="preserve"> </w:t>
                                        </w:r>
                                      </w:p>
                                      <w:p w:rsidR="00992ECC" w:rsidRPr="00E4158A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E4158A"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  <w:t>The completed form should be returned to:</w:t>
                                        </w:r>
                                      </w:p>
                                      <w:p w:rsidR="00C73075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Christ the Redeemer College</w:t>
                                        </w:r>
                                        <w:r w:rsidRPr="002117F3"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 xml:space="preserve">, </w:t>
                                        </w:r>
                                      </w:p>
                                      <w:p w:rsidR="00C73075" w:rsidRDefault="00303C1A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 xml:space="preserve">The Rayners. 23 Village Way East. </w:t>
                                        </w:r>
                                      </w:p>
                                      <w:p w:rsidR="00992ECC" w:rsidRDefault="00303C1A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Harrow. HA2 7LX</w:t>
                                        </w:r>
                                      </w:p>
                                      <w:p w:rsidR="00C73075" w:rsidRDefault="00C73075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  <w:t>Middlesex</w:t>
                                        </w:r>
                                      </w:p>
                                      <w:p w:rsidR="00992ECC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</w:p>
                                      <w:p w:rsidR="00992ECC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</w:p>
                                      <w:p w:rsidR="00992ECC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</w:p>
                                      <w:p w:rsidR="00992ECC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</w:p>
                                      <w:p w:rsidR="00992ECC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</w:p>
                                      <w:p w:rsidR="00992ECC" w:rsidRPr="002117F3" w:rsidRDefault="00992ECC" w:rsidP="0059478D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92ECC" w:rsidRPr="00937249" w:rsidRDefault="00992ECC" w:rsidP="00992EC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992ECC" w:rsidRDefault="00992E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4" type="#_x0000_t202" style="position:absolute;margin-left:-5.1pt;margin-top:8.75pt;width:552.25pt;height:11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" fillcolor="#bfbfbf [2412]" strokecolor="black [3213]" strokeweight=".5pt">
                      <v:textbox>
                        <w:txbxContent>
                          <w:tbl>
                            <w:tblPr>
                              <w:tblStyle w:val="TableGrid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3"/>
                            </w:tblGrid>
                            <w:tr w:rsidR="00992ECC" w:rsidRPr="001A7015" w:rsidTr="0059478D">
                              <w:trPr>
                                <w:trHeight w:val="1576"/>
                              </w:trPr>
                              <w:tc>
                                <w:tcPr>
                                  <w:tcW w:w="10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ECC" w:rsidRPr="0014236B" w:rsidRDefault="00992ECC" w:rsidP="0014236B">
                                  <w:pPr>
                                    <w:tabs>
                                      <w:tab w:val="left" w:pos="585"/>
                                    </w:tabs>
                                    <w:rPr>
                                      <w:rFonts w:asciiTheme="majorHAnsi" w:hAnsiTheme="majorHAnsi" w:cstheme="majorHAnsi"/>
                                      <w:color w:val="073763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14236B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>Data Protection Statement: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 xml:space="preserve"> All data</w:t>
                                  </w:r>
                                  <w:r w:rsidR="0014236B"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 xml:space="preserve"> are</w:t>
                                  </w:r>
                                  <w:r w:rsidR="00FD6A20"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 xml:space="preserve"> retained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 xml:space="preserve"> by 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CRC</w:t>
                                  </w:r>
                                  <w:r w:rsidR="001C7001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92C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>and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 xml:space="preserve"> treated confidentially. By completing this application form you consent to your data being made available for official purposes, through our student administration system, </w:t>
                                  </w:r>
                                  <w:r w:rsidR="00FD6A20" w:rsidRPr="0014236B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>and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 xml:space="preserve"> 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>administrative and academic staff</w:t>
                                  </w:r>
                                  <w:r w:rsidRPr="0014236B">
                                    <w:rPr>
                                      <w:rFonts w:ascii="Calibri" w:hAnsi="Calibri" w:cs="Calibri"/>
                                      <w:color w:val="073763" w:themeColor="accent1" w:themeShade="80"/>
                                      <w:sz w:val="18"/>
                                      <w:szCs w:val="18"/>
                                      <w:lang w:val="en-GB" w:eastAsia="en-US" w:bidi="ar-SA"/>
                                    </w:rPr>
                                    <w:t>.</w:t>
                                  </w:r>
                                </w:p>
                                <w:p w:rsidR="00992ECC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</w:pPr>
                                  <w:r w:rsidRPr="002117F3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For enquiries</w:t>
                                  </w:r>
                                  <w:r w:rsidR="008B24B8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call: Tel: </w:t>
                                  </w:r>
                                  <w:r w:rsidR="008B24B8" w:rsidRPr="008B24B8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>020 8429 4356</w:t>
                                  </w:r>
                                  <w:r w:rsidR="008B24B8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,</w:t>
                                  </w:r>
                                  <w:r w:rsidRPr="002117F3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email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info@christredeemer</w:t>
                                  </w:r>
                                  <w:r w:rsidR="00303C1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.ac.uk 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r visit www.christredeemer</w:t>
                                  </w:r>
                                  <w:r w:rsidR="00303C1A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.ac.uk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992ECC" w:rsidRPr="00E4158A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</w:pPr>
                                  <w:r w:rsidRPr="00E4158A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>The completed form should be returned to:</w:t>
                                  </w:r>
                                </w:p>
                                <w:p w:rsidR="00C73075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Christ the Redeemer College</w:t>
                                  </w:r>
                                  <w:r w:rsidRPr="002117F3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, </w:t>
                                  </w:r>
                                </w:p>
                                <w:p w:rsidR="00C73075" w:rsidRDefault="00303C1A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The Rayners. 23 Village Way East. </w:t>
                                  </w:r>
                                </w:p>
                                <w:p w:rsidR="00992ECC" w:rsidRDefault="00303C1A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Harrow. HA2 7LX</w:t>
                                  </w:r>
                                </w:p>
                                <w:p w:rsidR="00C73075" w:rsidRDefault="00C73075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Middlesex</w:t>
                                  </w:r>
                                </w:p>
                                <w:p w:rsidR="00992ECC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</w:p>
                                <w:p w:rsidR="00992ECC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</w:p>
                                <w:p w:rsidR="00992ECC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</w:p>
                                <w:p w:rsidR="00992ECC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</w:p>
                                <w:p w:rsidR="00992ECC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</w:p>
                                <w:p w:rsidR="00992ECC" w:rsidRPr="002117F3" w:rsidRDefault="00992ECC" w:rsidP="005947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2ECC" w:rsidRPr="00937249" w:rsidRDefault="00992ECC" w:rsidP="00992EC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992ECC" w:rsidRDefault="00992E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1" w:type="dxa"/>
            <w:gridSpan w:val="2"/>
            <w:tcBorders>
              <w:left w:val="nil"/>
              <w:bottom w:val="nil"/>
              <w:right w:val="nil"/>
            </w:tcBorders>
          </w:tcPr>
          <w:p w:rsidR="00C4792E" w:rsidRPr="001A7015" w:rsidRDefault="00C4792E" w:rsidP="005104F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9527F" w:rsidRPr="00937249" w:rsidRDefault="00A9527F" w:rsidP="00E83E78">
      <w:pPr>
        <w:rPr>
          <w:rFonts w:asciiTheme="majorHAnsi" w:hAnsiTheme="majorHAnsi" w:cstheme="majorHAnsi"/>
          <w:b/>
          <w:color w:val="auto"/>
          <w:sz w:val="40"/>
          <w:szCs w:val="40"/>
        </w:rPr>
      </w:pPr>
    </w:p>
    <w:sectPr w:rsidR="00A9527F" w:rsidRPr="00937249" w:rsidSect="00644493">
      <w:pgSz w:w="12240" w:h="15840" w:code="1"/>
      <w:pgMar w:top="851" w:right="1080" w:bottom="567" w:left="1080" w:header="993" w:footer="6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CC" w:rsidRDefault="007247CC">
      <w:r>
        <w:separator/>
      </w:r>
    </w:p>
  </w:endnote>
  <w:endnote w:type="continuationSeparator" w:id="0">
    <w:p w:rsidR="007247CC" w:rsidRDefault="007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CC" w:rsidRDefault="007247CC">
      <w:r>
        <w:separator/>
      </w:r>
    </w:p>
  </w:footnote>
  <w:footnote w:type="continuationSeparator" w:id="0">
    <w:p w:rsidR="007247CC" w:rsidRDefault="0072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0F6FC6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0F6FC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0F6FC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0B529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0B529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5C249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5C249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5C249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5C249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04617B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04617B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04617B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04617B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04617B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04617B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04617B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04617B" w:themeColor="text2"/>
      </w:rPr>
    </w:lvl>
  </w:abstractNum>
  <w:abstractNum w:abstractNumId="12">
    <w:nsid w:val="4B042EB9"/>
    <w:multiLevelType w:val="hybridMultilevel"/>
    <w:tmpl w:val="17522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D6471"/>
    <w:multiLevelType w:val="hybridMultilevel"/>
    <w:tmpl w:val="37DE9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F6FC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7461D70"/>
    <w:multiLevelType w:val="hybridMultilevel"/>
    <w:tmpl w:val="13B0A6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5"/>
    <w:rsid w:val="00003731"/>
    <w:rsid w:val="000069E4"/>
    <w:rsid w:val="00013576"/>
    <w:rsid w:val="00020B95"/>
    <w:rsid w:val="000242C1"/>
    <w:rsid w:val="00032227"/>
    <w:rsid w:val="000419EB"/>
    <w:rsid w:val="00041B5C"/>
    <w:rsid w:val="00043914"/>
    <w:rsid w:val="00047C24"/>
    <w:rsid w:val="00055D87"/>
    <w:rsid w:val="00055DA7"/>
    <w:rsid w:val="0006138B"/>
    <w:rsid w:val="000668D9"/>
    <w:rsid w:val="00073693"/>
    <w:rsid w:val="0007588F"/>
    <w:rsid w:val="000835F8"/>
    <w:rsid w:val="0008601C"/>
    <w:rsid w:val="00090B6E"/>
    <w:rsid w:val="00091FFD"/>
    <w:rsid w:val="00096612"/>
    <w:rsid w:val="000A493B"/>
    <w:rsid w:val="000A635F"/>
    <w:rsid w:val="000A6EEC"/>
    <w:rsid w:val="000B23DB"/>
    <w:rsid w:val="000B5861"/>
    <w:rsid w:val="000B5E5A"/>
    <w:rsid w:val="000B7AAE"/>
    <w:rsid w:val="000C196C"/>
    <w:rsid w:val="000C41DC"/>
    <w:rsid w:val="000D013A"/>
    <w:rsid w:val="000D072E"/>
    <w:rsid w:val="000D57F6"/>
    <w:rsid w:val="000D5B21"/>
    <w:rsid w:val="000D773E"/>
    <w:rsid w:val="000E1407"/>
    <w:rsid w:val="000E6380"/>
    <w:rsid w:val="000F1F83"/>
    <w:rsid w:val="00102A69"/>
    <w:rsid w:val="00103207"/>
    <w:rsid w:val="00105268"/>
    <w:rsid w:val="00106A6B"/>
    <w:rsid w:val="00112270"/>
    <w:rsid w:val="001202D1"/>
    <w:rsid w:val="001242CE"/>
    <w:rsid w:val="0012644C"/>
    <w:rsid w:val="001302B2"/>
    <w:rsid w:val="00135A10"/>
    <w:rsid w:val="00135D13"/>
    <w:rsid w:val="0014236B"/>
    <w:rsid w:val="00147224"/>
    <w:rsid w:val="001537B6"/>
    <w:rsid w:val="00163557"/>
    <w:rsid w:val="0016565E"/>
    <w:rsid w:val="00171EA2"/>
    <w:rsid w:val="00173AB0"/>
    <w:rsid w:val="0018268A"/>
    <w:rsid w:val="00183A8D"/>
    <w:rsid w:val="001853A2"/>
    <w:rsid w:val="001870FE"/>
    <w:rsid w:val="00196EDA"/>
    <w:rsid w:val="001A7015"/>
    <w:rsid w:val="001A7042"/>
    <w:rsid w:val="001C06FC"/>
    <w:rsid w:val="001C1DD8"/>
    <w:rsid w:val="001C7001"/>
    <w:rsid w:val="001D5476"/>
    <w:rsid w:val="001D5B64"/>
    <w:rsid w:val="001D5F10"/>
    <w:rsid w:val="001E1AF5"/>
    <w:rsid w:val="001E3478"/>
    <w:rsid w:val="001E35AB"/>
    <w:rsid w:val="001F0199"/>
    <w:rsid w:val="002117F3"/>
    <w:rsid w:val="0022100E"/>
    <w:rsid w:val="00221194"/>
    <w:rsid w:val="0024615A"/>
    <w:rsid w:val="002469A5"/>
    <w:rsid w:val="002543EF"/>
    <w:rsid w:val="002625EA"/>
    <w:rsid w:val="00263A08"/>
    <w:rsid w:val="00271961"/>
    <w:rsid w:val="002824F4"/>
    <w:rsid w:val="00283CDA"/>
    <w:rsid w:val="002859AE"/>
    <w:rsid w:val="00286886"/>
    <w:rsid w:val="002A42C2"/>
    <w:rsid w:val="002B091C"/>
    <w:rsid w:val="002C0FC3"/>
    <w:rsid w:val="002C1462"/>
    <w:rsid w:val="002C2D65"/>
    <w:rsid w:val="002E2589"/>
    <w:rsid w:val="002E5746"/>
    <w:rsid w:val="002E59FA"/>
    <w:rsid w:val="002F7D2A"/>
    <w:rsid w:val="00302D39"/>
    <w:rsid w:val="00303C1A"/>
    <w:rsid w:val="0030453E"/>
    <w:rsid w:val="00304C38"/>
    <w:rsid w:val="0030616F"/>
    <w:rsid w:val="00325C18"/>
    <w:rsid w:val="00327C00"/>
    <w:rsid w:val="00340A23"/>
    <w:rsid w:val="003461C6"/>
    <w:rsid w:val="00351056"/>
    <w:rsid w:val="00371EB4"/>
    <w:rsid w:val="003728E1"/>
    <w:rsid w:val="00381DFA"/>
    <w:rsid w:val="00382BF7"/>
    <w:rsid w:val="00383565"/>
    <w:rsid w:val="00397F41"/>
    <w:rsid w:val="003A50F8"/>
    <w:rsid w:val="003B3DFA"/>
    <w:rsid w:val="003C32A5"/>
    <w:rsid w:val="003C5E75"/>
    <w:rsid w:val="003C6EEA"/>
    <w:rsid w:val="003D39BF"/>
    <w:rsid w:val="003D6F5B"/>
    <w:rsid w:val="003E1265"/>
    <w:rsid w:val="003F061E"/>
    <w:rsid w:val="003F272D"/>
    <w:rsid w:val="003F33E2"/>
    <w:rsid w:val="0040057B"/>
    <w:rsid w:val="00401750"/>
    <w:rsid w:val="00404644"/>
    <w:rsid w:val="00405117"/>
    <w:rsid w:val="00413573"/>
    <w:rsid w:val="004144FE"/>
    <w:rsid w:val="00424141"/>
    <w:rsid w:val="00424451"/>
    <w:rsid w:val="00425988"/>
    <w:rsid w:val="00435E1A"/>
    <w:rsid w:val="00452CFD"/>
    <w:rsid w:val="00452FBB"/>
    <w:rsid w:val="00471B58"/>
    <w:rsid w:val="00472F15"/>
    <w:rsid w:val="0047541A"/>
    <w:rsid w:val="00480433"/>
    <w:rsid w:val="00481B89"/>
    <w:rsid w:val="00482E1E"/>
    <w:rsid w:val="00486438"/>
    <w:rsid w:val="004864C8"/>
    <w:rsid w:val="00497708"/>
    <w:rsid w:val="004A6509"/>
    <w:rsid w:val="004B221C"/>
    <w:rsid w:val="004B547C"/>
    <w:rsid w:val="004C7663"/>
    <w:rsid w:val="004D05A5"/>
    <w:rsid w:val="004D69ED"/>
    <w:rsid w:val="004D73A1"/>
    <w:rsid w:val="004D7EDC"/>
    <w:rsid w:val="004E245A"/>
    <w:rsid w:val="004E5D8D"/>
    <w:rsid w:val="004E7499"/>
    <w:rsid w:val="004F2A12"/>
    <w:rsid w:val="004F7C3E"/>
    <w:rsid w:val="004F7FFC"/>
    <w:rsid w:val="00505E80"/>
    <w:rsid w:val="005104F3"/>
    <w:rsid w:val="00521597"/>
    <w:rsid w:val="00525F71"/>
    <w:rsid w:val="00535E37"/>
    <w:rsid w:val="005369D6"/>
    <w:rsid w:val="005379DB"/>
    <w:rsid w:val="00540405"/>
    <w:rsid w:val="005410C3"/>
    <w:rsid w:val="00541878"/>
    <w:rsid w:val="0054318B"/>
    <w:rsid w:val="00543242"/>
    <w:rsid w:val="00550EFE"/>
    <w:rsid w:val="0055110C"/>
    <w:rsid w:val="00551500"/>
    <w:rsid w:val="00556B47"/>
    <w:rsid w:val="00560AB2"/>
    <w:rsid w:val="0056313D"/>
    <w:rsid w:val="00570065"/>
    <w:rsid w:val="00574351"/>
    <w:rsid w:val="00585CA3"/>
    <w:rsid w:val="005A062F"/>
    <w:rsid w:val="005A12B3"/>
    <w:rsid w:val="005A686B"/>
    <w:rsid w:val="005B4407"/>
    <w:rsid w:val="005C2179"/>
    <w:rsid w:val="005C267A"/>
    <w:rsid w:val="005C44FD"/>
    <w:rsid w:val="005C55D1"/>
    <w:rsid w:val="005D117B"/>
    <w:rsid w:val="005D2F6D"/>
    <w:rsid w:val="005D6FDD"/>
    <w:rsid w:val="005E1FD8"/>
    <w:rsid w:val="005E49C4"/>
    <w:rsid w:val="005F4E43"/>
    <w:rsid w:val="005F687B"/>
    <w:rsid w:val="00601EAD"/>
    <w:rsid w:val="0061269C"/>
    <w:rsid w:val="006167F8"/>
    <w:rsid w:val="00621E19"/>
    <w:rsid w:val="00622973"/>
    <w:rsid w:val="006316F6"/>
    <w:rsid w:val="00632F01"/>
    <w:rsid w:val="00644493"/>
    <w:rsid w:val="00647CCE"/>
    <w:rsid w:val="00652EC4"/>
    <w:rsid w:val="00655FE0"/>
    <w:rsid w:val="006565CA"/>
    <w:rsid w:val="00657B12"/>
    <w:rsid w:val="00666E51"/>
    <w:rsid w:val="006926DA"/>
    <w:rsid w:val="00692C03"/>
    <w:rsid w:val="006A0FDC"/>
    <w:rsid w:val="006B77FF"/>
    <w:rsid w:val="006C2673"/>
    <w:rsid w:val="006C361B"/>
    <w:rsid w:val="006D1AF6"/>
    <w:rsid w:val="006D27F2"/>
    <w:rsid w:val="006D4553"/>
    <w:rsid w:val="006F0399"/>
    <w:rsid w:val="007167D7"/>
    <w:rsid w:val="00716889"/>
    <w:rsid w:val="00722D3F"/>
    <w:rsid w:val="007247CC"/>
    <w:rsid w:val="00730700"/>
    <w:rsid w:val="0073718B"/>
    <w:rsid w:val="007459E5"/>
    <w:rsid w:val="00754897"/>
    <w:rsid w:val="00762F5C"/>
    <w:rsid w:val="00772298"/>
    <w:rsid w:val="007745C4"/>
    <w:rsid w:val="007764A2"/>
    <w:rsid w:val="00791F66"/>
    <w:rsid w:val="00793CD3"/>
    <w:rsid w:val="007A1C9D"/>
    <w:rsid w:val="007A3E60"/>
    <w:rsid w:val="007A47EB"/>
    <w:rsid w:val="007A4DE1"/>
    <w:rsid w:val="007A6B21"/>
    <w:rsid w:val="007C125D"/>
    <w:rsid w:val="007C3EFF"/>
    <w:rsid w:val="007D45C2"/>
    <w:rsid w:val="007D47BA"/>
    <w:rsid w:val="007E6E12"/>
    <w:rsid w:val="007F66C7"/>
    <w:rsid w:val="00801A1E"/>
    <w:rsid w:val="008053D8"/>
    <w:rsid w:val="00806271"/>
    <w:rsid w:val="0081306E"/>
    <w:rsid w:val="00814D2F"/>
    <w:rsid w:val="00814EA2"/>
    <w:rsid w:val="00816471"/>
    <w:rsid w:val="00816967"/>
    <w:rsid w:val="008171C8"/>
    <w:rsid w:val="00825D3C"/>
    <w:rsid w:val="00847F74"/>
    <w:rsid w:val="0086063B"/>
    <w:rsid w:val="00860B99"/>
    <w:rsid w:val="00863166"/>
    <w:rsid w:val="00863359"/>
    <w:rsid w:val="00866A6E"/>
    <w:rsid w:val="00870E12"/>
    <w:rsid w:val="00873CFE"/>
    <w:rsid w:val="00875EB8"/>
    <w:rsid w:val="00877452"/>
    <w:rsid w:val="00890C18"/>
    <w:rsid w:val="00896549"/>
    <w:rsid w:val="008A1600"/>
    <w:rsid w:val="008A5E5B"/>
    <w:rsid w:val="008B24B8"/>
    <w:rsid w:val="008C27C6"/>
    <w:rsid w:val="008C4361"/>
    <w:rsid w:val="008C54C6"/>
    <w:rsid w:val="008D0DEE"/>
    <w:rsid w:val="008D657C"/>
    <w:rsid w:val="008D6DFE"/>
    <w:rsid w:val="008E2B0C"/>
    <w:rsid w:val="008F21DF"/>
    <w:rsid w:val="008F3581"/>
    <w:rsid w:val="008F66E6"/>
    <w:rsid w:val="00900167"/>
    <w:rsid w:val="009044C0"/>
    <w:rsid w:val="009055B2"/>
    <w:rsid w:val="0090788F"/>
    <w:rsid w:val="0091069E"/>
    <w:rsid w:val="0091444E"/>
    <w:rsid w:val="0092085C"/>
    <w:rsid w:val="0092240A"/>
    <w:rsid w:val="0092410F"/>
    <w:rsid w:val="00926B87"/>
    <w:rsid w:val="0093275B"/>
    <w:rsid w:val="00937249"/>
    <w:rsid w:val="0093780B"/>
    <w:rsid w:val="009425C7"/>
    <w:rsid w:val="00942AB5"/>
    <w:rsid w:val="00947BEC"/>
    <w:rsid w:val="009537DC"/>
    <w:rsid w:val="0095447C"/>
    <w:rsid w:val="00963CF5"/>
    <w:rsid w:val="009642D8"/>
    <w:rsid w:val="00965583"/>
    <w:rsid w:val="00971D70"/>
    <w:rsid w:val="00975C2F"/>
    <w:rsid w:val="00976492"/>
    <w:rsid w:val="00976552"/>
    <w:rsid w:val="00980978"/>
    <w:rsid w:val="009814E6"/>
    <w:rsid w:val="00982452"/>
    <w:rsid w:val="0098597D"/>
    <w:rsid w:val="00991EE5"/>
    <w:rsid w:val="00992ECC"/>
    <w:rsid w:val="009959F6"/>
    <w:rsid w:val="009979BA"/>
    <w:rsid w:val="009A59E2"/>
    <w:rsid w:val="009B5EF4"/>
    <w:rsid w:val="009C00FB"/>
    <w:rsid w:val="009C26D0"/>
    <w:rsid w:val="009E7C4D"/>
    <w:rsid w:val="009F11B2"/>
    <w:rsid w:val="009F22CA"/>
    <w:rsid w:val="009F2C98"/>
    <w:rsid w:val="009F2F09"/>
    <w:rsid w:val="00A01ECD"/>
    <w:rsid w:val="00A10A08"/>
    <w:rsid w:val="00A10BC1"/>
    <w:rsid w:val="00A22AF0"/>
    <w:rsid w:val="00A2430F"/>
    <w:rsid w:val="00A27432"/>
    <w:rsid w:val="00A465BD"/>
    <w:rsid w:val="00A5011F"/>
    <w:rsid w:val="00A66290"/>
    <w:rsid w:val="00A719E5"/>
    <w:rsid w:val="00A763EB"/>
    <w:rsid w:val="00A77A18"/>
    <w:rsid w:val="00A82D06"/>
    <w:rsid w:val="00A82E6A"/>
    <w:rsid w:val="00A86426"/>
    <w:rsid w:val="00A91C4C"/>
    <w:rsid w:val="00A9527F"/>
    <w:rsid w:val="00A96A86"/>
    <w:rsid w:val="00AB397D"/>
    <w:rsid w:val="00AC69D2"/>
    <w:rsid w:val="00AD13E5"/>
    <w:rsid w:val="00AD6972"/>
    <w:rsid w:val="00AE0135"/>
    <w:rsid w:val="00AE02D0"/>
    <w:rsid w:val="00AE2CE2"/>
    <w:rsid w:val="00AE6F88"/>
    <w:rsid w:val="00AF48E5"/>
    <w:rsid w:val="00AF6FAA"/>
    <w:rsid w:val="00AF72DE"/>
    <w:rsid w:val="00AF7922"/>
    <w:rsid w:val="00B00BD4"/>
    <w:rsid w:val="00B04596"/>
    <w:rsid w:val="00B13D85"/>
    <w:rsid w:val="00B15A4D"/>
    <w:rsid w:val="00B24E1B"/>
    <w:rsid w:val="00B264C3"/>
    <w:rsid w:val="00B27AB4"/>
    <w:rsid w:val="00B31BAC"/>
    <w:rsid w:val="00B33CC4"/>
    <w:rsid w:val="00B4705A"/>
    <w:rsid w:val="00B62275"/>
    <w:rsid w:val="00B6233E"/>
    <w:rsid w:val="00B66038"/>
    <w:rsid w:val="00B716AB"/>
    <w:rsid w:val="00B766FE"/>
    <w:rsid w:val="00B9175F"/>
    <w:rsid w:val="00BA1420"/>
    <w:rsid w:val="00BA794F"/>
    <w:rsid w:val="00BB4EE2"/>
    <w:rsid w:val="00BC0B35"/>
    <w:rsid w:val="00BD1D9C"/>
    <w:rsid w:val="00BD58A2"/>
    <w:rsid w:val="00BD7464"/>
    <w:rsid w:val="00BE0393"/>
    <w:rsid w:val="00BE715A"/>
    <w:rsid w:val="00BF1F63"/>
    <w:rsid w:val="00BF218B"/>
    <w:rsid w:val="00BF3B06"/>
    <w:rsid w:val="00BF4D6D"/>
    <w:rsid w:val="00C05BEC"/>
    <w:rsid w:val="00C17BD7"/>
    <w:rsid w:val="00C20CD8"/>
    <w:rsid w:val="00C23A7C"/>
    <w:rsid w:val="00C24159"/>
    <w:rsid w:val="00C27EB7"/>
    <w:rsid w:val="00C30EB8"/>
    <w:rsid w:val="00C377BF"/>
    <w:rsid w:val="00C4792E"/>
    <w:rsid w:val="00C61CED"/>
    <w:rsid w:val="00C624C3"/>
    <w:rsid w:val="00C6422A"/>
    <w:rsid w:val="00C65855"/>
    <w:rsid w:val="00C710C1"/>
    <w:rsid w:val="00C73075"/>
    <w:rsid w:val="00C81CC9"/>
    <w:rsid w:val="00C921AF"/>
    <w:rsid w:val="00C9778F"/>
    <w:rsid w:val="00CA3CA9"/>
    <w:rsid w:val="00CA6469"/>
    <w:rsid w:val="00CA6802"/>
    <w:rsid w:val="00CB0BDB"/>
    <w:rsid w:val="00CB232C"/>
    <w:rsid w:val="00CD2B2D"/>
    <w:rsid w:val="00CD4DA4"/>
    <w:rsid w:val="00CD7383"/>
    <w:rsid w:val="00CD7B01"/>
    <w:rsid w:val="00CF753E"/>
    <w:rsid w:val="00CF7D1D"/>
    <w:rsid w:val="00D0703B"/>
    <w:rsid w:val="00D10B6F"/>
    <w:rsid w:val="00D11F51"/>
    <w:rsid w:val="00D1405C"/>
    <w:rsid w:val="00D23DCF"/>
    <w:rsid w:val="00D35090"/>
    <w:rsid w:val="00D54134"/>
    <w:rsid w:val="00D663BF"/>
    <w:rsid w:val="00D712EB"/>
    <w:rsid w:val="00D71F93"/>
    <w:rsid w:val="00D75FD3"/>
    <w:rsid w:val="00D83068"/>
    <w:rsid w:val="00D90331"/>
    <w:rsid w:val="00D96AB2"/>
    <w:rsid w:val="00DA39A1"/>
    <w:rsid w:val="00DA5706"/>
    <w:rsid w:val="00DC11A6"/>
    <w:rsid w:val="00DC4642"/>
    <w:rsid w:val="00DC7066"/>
    <w:rsid w:val="00DD484D"/>
    <w:rsid w:val="00DE0430"/>
    <w:rsid w:val="00DE0674"/>
    <w:rsid w:val="00DE3C08"/>
    <w:rsid w:val="00DF488E"/>
    <w:rsid w:val="00DF6A45"/>
    <w:rsid w:val="00E11839"/>
    <w:rsid w:val="00E11870"/>
    <w:rsid w:val="00E140F2"/>
    <w:rsid w:val="00E2030F"/>
    <w:rsid w:val="00E268D7"/>
    <w:rsid w:val="00E4158A"/>
    <w:rsid w:val="00E528EE"/>
    <w:rsid w:val="00E56E72"/>
    <w:rsid w:val="00E573D6"/>
    <w:rsid w:val="00E66E99"/>
    <w:rsid w:val="00E679B5"/>
    <w:rsid w:val="00E745F3"/>
    <w:rsid w:val="00E8285E"/>
    <w:rsid w:val="00E83E78"/>
    <w:rsid w:val="00E85215"/>
    <w:rsid w:val="00E92649"/>
    <w:rsid w:val="00E92FFF"/>
    <w:rsid w:val="00E959EF"/>
    <w:rsid w:val="00E96171"/>
    <w:rsid w:val="00E97711"/>
    <w:rsid w:val="00EA07CD"/>
    <w:rsid w:val="00EA2137"/>
    <w:rsid w:val="00EB2F8D"/>
    <w:rsid w:val="00EB4224"/>
    <w:rsid w:val="00EC07F8"/>
    <w:rsid w:val="00EC1089"/>
    <w:rsid w:val="00EC60F0"/>
    <w:rsid w:val="00ED3D72"/>
    <w:rsid w:val="00EE4F54"/>
    <w:rsid w:val="00EE5F3E"/>
    <w:rsid w:val="00EF03F7"/>
    <w:rsid w:val="00F02D84"/>
    <w:rsid w:val="00F07117"/>
    <w:rsid w:val="00F07207"/>
    <w:rsid w:val="00F125C4"/>
    <w:rsid w:val="00F20C27"/>
    <w:rsid w:val="00F211B3"/>
    <w:rsid w:val="00F23E3B"/>
    <w:rsid w:val="00F24819"/>
    <w:rsid w:val="00F25EB2"/>
    <w:rsid w:val="00F47BFE"/>
    <w:rsid w:val="00F52197"/>
    <w:rsid w:val="00F52DA6"/>
    <w:rsid w:val="00F5320B"/>
    <w:rsid w:val="00F5594A"/>
    <w:rsid w:val="00F57453"/>
    <w:rsid w:val="00F704D5"/>
    <w:rsid w:val="00F766B2"/>
    <w:rsid w:val="00F773D1"/>
    <w:rsid w:val="00F841DC"/>
    <w:rsid w:val="00F870E6"/>
    <w:rsid w:val="00F91F15"/>
    <w:rsid w:val="00F979A1"/>
    <w:rsid w:val="00FB043E"/>
    <w:rsid w:val="00FB7CCE"/>
    <w:rsid w:val="00FC27E0"/>
    <w:rsid w:val="00FC4D72"/>
    <w:rsid w:val="00FC7C8F"/>
    <w:rsid w:val="00FD1955"/>
    <w:rsid w:val="00FD25D2"/>
    <w:rsid w:val="00FD6A20"/>
    <w:rsid w:val="00FE2309"/>
    <w:rsid w:val="00FF2D39"/>
    <w:rsid w:val="00FF583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7F"/>
    <w:rPr>
      <w:color w:val="03485B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9527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9527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9527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527F"/>
    <w:pPr>
      <w:spacing w:after="0"/>
      <w:outlineLvl w:val="3"/>
    </w:pPr>
    <w:rPr>
      <w:rFonts w:asciiTheme="majorHAnsi" w:hAnsiTheme="majorHAnsi"/>
      <w:color w:val="0B5294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9527F"/>
    <w:pPr>
      <w:spacing w:after="0"/>
      <w:outlineLvl w:val="4"/>
    </w:pPr>
    <w:rPr>
      <w:i/>
      <w:color w:val="0B5294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9527F"/>
    <w:pPr>
      <w:spacing w:after="0"/>
      <w:outlineLvl w:val="5"/>
    </w:pPr>
    <w:rPr>
      <w:b/>
      <w:color w:val="0B5294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9527F"/>
    <w:pPr>
      <w:spacing w:after="0"/>
      <w:outlineLvl w:val="6"/>
    </w:pPr>
    <w:rPr>
      <w:b/>
      <w:i/>
      <w:color w:val="0B5294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9527F"/>
    <w:pPr>
      <w:spacing w:after="0"/>
      <w:outlineLvl w:val="7"/>
    </w:pPr>
    <w:rPr>
      <w:b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9527F"/>
    <w:pPr>
      <w:spacing w:after="0"/>
      <w:outlineLvl w:val="8"/>
    </w:pPr>
    <w:rPr>
      <w:b/>
      <w:i/>
      <w:color w:val="0075A2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95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A9527F"/>
    <w:pPr>
      <w:ind w:left="720"/>
    </w:pPr>
  </w:style>
  <w:style w:type="character" w:styleId="BookTitle">
    <w:name w:val="Book Title"/>
    <w:basedOn w:val="DefaultParagraphFont"/>
    <w:uiPriority w:val="33"/>
    <w:qFormat/>
    <w:rsid w:val="00A9527F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A9527F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A9527F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5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27F"/>
    <w:rPr>
      <w:color w:val="03485B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A95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7F"/>
    <w:rPr>
      <w:color w:val="03485B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A9527F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9527F"/>
    <w:rPr>
      <w:b/>
      <w:color w:val="03485B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A9527F"/>
    <w:pPr>
      <w:ind w:left="0"/>
    </w:pPr>
    <w:rPr>
      <w:b/>
      <w:color w:val="0F6FC6" w:themeColor="accent1"/>
    </w:rPr>
  </w:style>
  <w:style w:type="paragraph" w:customStyle="1" w:styleId="RecipientAddress">
    <w:name w:val="Recipient Address"/>
    <w:basedOn w:val="NoSpacing"/>
    <w:uiPriority w:val="3"/>
    <w:qFormat/>
    <w:rsid w:val="00A9527F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A9527F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A9527F"/>
    <w:rPr>
      <w:color w:val="03485B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A9527F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A9527F"/>
    <w:pPr>
      <w:spacing w:line="240" w:lineRule="auto"/>
      <w:jc w:val="right"/>
    </w:pPr>
    <w:rPr>
      <w:b/>
      <w:bCs/>
      <w:color w:val="0B5294" w:themeColor="accent1" w:themeShade="BF"/>
      <w:sz w:val="16"/>
      <w:szCs w:val="16"/>
    </w:rPr>
  </w:style>
  <w:style w:type="character" w:styleId="Emphasis">
    <w:name w:val="Emphasis"/>
    <w:uiPriority w:val="20"/>
    <w:qFormat/>
    <w:rsid w:val="00A9527F"/>
    <w:rPr>
      <w:b/>
      <w:i/>
      <w:color w:val="02303D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9527F"/>
    <w:rPr>
      <w:rFonts w:asciiTheme="majorHAnsi" w:hAnsiTheme="majorHAnsi"/>
      <w:smallCaps/>
      <w:color w:val="03485B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27F"/>
    <w:rPr>
      <w:rFonts w:asciiTheme="majorHAnsi" w:hAnsiTheme="majorHAnsi"/>
      <w:color w:val="03485B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27F"/>
    <w:rPr>
      <w:rFonts w:asciiTheme="majorHAnsi" w:hAnsiTheme="majorHAnsi"/>
      <w:color w:val="03485B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27F"/>
    <w:rPr>
      <w:rFonts w:asciiTheme="majorHAnsi" w:hAnsiTheme="majorHAnsi"/>
      <w:color w:val="0B5294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27F"/>
    <w:rPr>
      <w:i/>
      <w:color w:val="0B5294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27F"/>
    <w:rPr>
      <w:b/>
      <w:color w:val="0B5294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27F"/>
    <w:rPr>
      <w:b/>
      <w:i/>
      <w:color w:val="0B5294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27F"/>
    <w:rPr>
      <w:b/>
      <w:color w:val="0075A2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27F"/>
    <w:rPr>
      <w:b/>
      <w:i/>
      <w:color w:val="0075A2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A9527F"/>
    <w:rPr>
      <w:i/>
      <w:caps/>
      <w:color w:val="0B5294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A952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27F"/>
    <w:rPr>
      <w:i/>
      <w:color w:val="03485B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A9527F"/>
    <w:pPr>
      <w:pBdr>
        <w:bottom w:val="double" w:sz="4" w:space="4" w:color="0F6FC6" w:themeColor="accent1"/>
      </w:pBdr>
      <w:spacing w:line="300" w:lineRule="auto"/>
      <w:ind w:left="936" w:right="936"/>
    </w:pPr>
    <w:rPr>
      <w:i w:val="0"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27F"/>
    <w:rPr>
      <w:color w:val="0B5294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A9527F"/>
    <w:rPr>
      <w:rFonts w:cs="Times New Roman"/>
      <w:b/>
      <w:caps/>
      <w:color w:val="0075A2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A9527F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A9527F"/>
    <w:rPr>
      <w:i/>
      <w:color w:val="04617B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27F"/>
    <w:rPr>
      <w:i/>
      <w:color w:val="04617B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A9527F"/>
    <w:rPr>
      <w:i/>
      <w:color w:val="0B5294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9527F"/>
    <w:rPr>
      <w:rFonts w:cs="Times New Roman"/>
      <w:b/>
      <w:i/>
      <w:color w:val="0075A2" w:themeColor="accent2" w:themeShade="BF"/>
    </w:rPr>
  </w:style>
  <w:style w:type="paragraph" w:styleId="Title">
    <w:name w:val="Title"/>
    <w:basedOn w:val="Normal"/>
    <w:link w:val="TitleChar"/>
    <w:uiPriority w:val="10"/>
    <w:rsid w:val="00A9527F"/>
    <w:rPr>
      <w:rFonts w:asciiTheme="majorHAnsi" w:hAnsiTheme="majorHAnsi"/>
      <w:smallCaps/>
      <w:color w:val="0F6FC6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527F"/>
    <w:rPr>
      <w:rFonts w:asciiTheme="majorHAnsi" w:hAnsiTheme="majorHAnsi"/>
      <w:smallCaps/>
      <w:color w:val="0F6FC6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A9527F"/>
    <w:pPr>
      <w:spacing w:after="0" w:line="240" w:lineRule="auto"/>
    </w:pPr>
    <w:rPr>
      <w:color w:val="03485B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A9527F"/>
    <w:pPr>
      <w:spacing w:line="300" w:lineRule="auto"/>
    </w:pPr>
    <w:rPr>
      <w:b/>
      <w:color w:val="0B5294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7F"/>
    <w:rPr>
      <w:rFonts w:ascii="Tahoma" w:hAnsi="Tahoma" w:cs="Tahoma"/>
      <w:color w:val="03485B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A9527F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A9527F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A9527F"/>
    <w:rPr>
      <w:b/>
      <w:color w:val="0F6FC6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A9527F"/>
    <w:rPr>
      <w:b/>
      <w:color w:val="0F6FC6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A9527F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A9527F"/>
    <w:rPr>
      <w:color w:val="03485B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A9527F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4"/>
    <w:unhideWhenUsed/>
    <w:qFormat/>
    <w:rsid w:val="00A9527F"/>
    <w:pPr>
      <w:ind w:left="720"/>
    </w:pPr>
  </w:style>
  <w:style w:type="paragraph" w:customStyle="1" w:styleId="Bullet1">
    <w:name w:val="Bullet 1"/>
    <w:basedOn w:val="ListParagraph"/>
    <w:uiPriority w:val="37"/>
    <w:qFormat/>
    <w:rsid w:val="00A9527F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A9527F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A9527F"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unhideWhenUsed/>
    <w:rsid w:val="00BD7464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7F"/>
    <w:rPr>
      <w:color w:val="03485B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9527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9527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9527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527F"/>
    <w:pPr>
      <w:spacing w:after="0"/>
      <w:outlineLvl w:val="3"/>
    </w:pPr>
    <w:rPr>
      <w:rFonts w:asciiTheme="majorHAnsi" w:hAnsiTheme="majorHAnsi"/>
      <w:color w:val="0B5294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9527F"/>
    <w:pPr>
      <w:spacing w:after="0"/>
      <w:outlineLvl w:val="4"/>
    </w:pPr>
    <w:rPr>
      <w:i/>
      <w:color w:val="0B5294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9527F"/>
    <w:pPr>
      <w:spacing w:after="0"/>
      <w:outlineLvl w:val="5"/>
    </w:pPr>
    <w:rPr>
      <w:b/>
      <w:color w:val="0B5294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9527F"/>
    <w:pPr>
      <w:spacing w:after="0"/>
      <w:outlineLvl w:val="6"/>
    </w:pPr>
    <w:rPr>
      <w:b/>
      <w:i/>
      <w:color w:val="0B5294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9527F"/>
    <w:pPr>
      <w:spacing w:after="0"/>
      <w:outlineLvl w:val="7"/>
    </w:pPr>
    <w:rPr>
      <w:b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9527F"/>
    <w:pPr>
      <w:spacing w:after="0"/>
      <w:outlineLvl w:val="8"/>
    </w:pPr>
    <w:rPr>
      <w:b/>
      <w:i/>
      <w:color w:val="0075A2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95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A9527F"/>
    <w:pPr>
      <w:ind w:left="720"/>
    </w:pPr>
  </w:style>
  <w:style w:type="character" w:styleId="BookTitle">
    <w:name w:val="Book Title"/>
    <w:basedOn w:val="DefaultParagraphFont"/>
    <w:uiPriority w:val="33"/>
    <w:qFormat/>
    <w:rsid w:val="00A9527F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A9527F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A9527F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95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27F"/>
    <w:rPr>
      <w:color w:val="03485B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A95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7F"/>
    <w:rPr>
      <w:color w:val="03485B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A9527F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9527F"/>
    <w:rPr>
      <w:b/>
      <w:color w:val="03485B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A9527F"/>
    <w:pPr>
      <w:ind w:left="0"/>
    </w:pPr>
    <w:rPr>
      <w:b/>
      <w:color w:val="0F6FC6" w:themeColor="accent1"/>
    </w:rPr>
  </w:style>
  <w:style w:type="paragraph" w:customStyle="1" w:styleId="RecipientAddress">
    <w:name w:val="Recipient Address"/>
    <w:basedOn w:val="NoSpacing"/>
    <w:uiPriority w:val="3"/>
    <w:qFormat/>
    <w:rsid w:val="00A9527F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A9527F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A9527F"/>
    <w:rPr>
      <w:color w:val="03485B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A9527F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A9527F"/>
    <w:pPr>
      <w:spacing w:line="240" w:lineRule="auto"/>
      <w:jc w:val="right"/>
    </w:pPr>
    <w:rPr>
      <w:b/>
      <w:bCs/>
      <w:color w:val="0B5294" w:themeColor="accent1" w:themeShade="BF"/>
      <w:sz w:val="16"/>
      <w:szCs w:val="16"/>
    </w:rPr>
  </w:style>
  <w:style w:type="character" w:styleId="Emphasis">
    <w:name w:val="Emphasis"/>
    <w:uiPriority w:val="20"/>
    <w:qFormat/>
    <w:rsid w:val="00A9527F"/>
    <w:rPr>
      <w:b/>
      <w:i/>
      <w:color w:val="02303D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9527F"/>
    <w:rPr>
      <w:rFonts w:asciiTheme="majorHAnsi" w:hAnsiTheme="majorHAnsi"/>
      <w:smallCaps/>
      <w:color w:val="03485B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27F"/>
    <w:rPr>
      <w:rFonts w:asciiTheme="majorHAnsi" w:hAnsiTheme="majorHAnsi"/>
      <w:color w:val="03485B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27F"/>
    <w:rPr>
      <w:rFonts w:asciiTheme="majorHAnsi" w:hAnsiTheme="majorHAnsi"/>
      <w:color w:val="03485B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27F"/>
    <w:rPr>
      <w:rFonts w:asciiTheme="majorHAnsi" w:hAnsiTheme="majorHAnsi"/>
      <w:color w:val="0B5294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27F"/>
    <w:rPr>
      <w:i/>
      <w:color w:val="0B5294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27F"/>
    <w:rPr>
      <w:b/>
      <w:color w:val="0B5294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27F"/>
    <w:rPr>
      <w:b/>
      <w:i/>
      <w:color w:val="0B5294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27F"/>
    <w:rPr>
      <w:b/>
      <w:color w:val="0075A2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27F"/>
    <w:rPr>
      <w:b/>
      <w:i/>
      <w:color w:val="0075A2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A9527F"/>
    <w:rPr>
      <w:i/>
      <w:caps/>
      <w:color w:val="0B5294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A952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27F"/>
    <w:rPr>
      <w:i/>
      <w:color w:val="03485B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A9527F"/>
    <w:pPr>
      <w:pBdr>
        <w:bottom w:val="double" w:sz="4" w:space="4" w:color="0F6FC6" w:themeColor="accent1"/>
      </w:pBdr>
      <w:spacing w:line="300" w:lineRule="auto"/>
      <w:ind w:left="936" w:right="936"/>
    </w:pPr>
    <w:rPr>
      <w:i w:val="0"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27F"/>
    <w:rPr>
      <w:color w:val="0B5294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A9527F"/>
    <w:rPr>
      <w:rFonts w:cs="Times New Roman"/>
      <w:b/>
      <w:caps/>
      <w:color w:val="0075A2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A9527F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A9527F"/>
    <w:rPr>
      <w:i/>
      <w:color w:val="04617B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27F"/>
    <w:rPr>
      <w:i/>
      <w:color w:val="04617B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A9527F"/>
    <w:rPr>
      <w:i/>
      <w:color w:val="0B5294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9527F"/>
    <w:rPr>
      <w:rFonts w:cs="Times New Roman"/>
      <w:b/>
      <w:i/>
      <w:color w:val="0075A2" w:themeColor="accent2" w:themeShade="BF"/>
    </w:rPr>
  </w:style>
  <w:style w:type="paragraph" w:styleId="Title">
    <w:name w:val="Title"/>
    <w:basedOn w:val="Normal"/>
    <w:link w:val="TitleChar"/>
    <w:uiPriority w:val="10"/>
    <w:rsid w:val="00A9527F"/>
    <w:rPr>
      <w:rFonts w:asciiTheme="majorHAnsi" w:hAnsiTheme="majorHAnsi"/>
      <w:smallCaps/>
      <w:color w:val="0F6FC6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527F"/>
    <w:rPr>
      <w:rFonts w:asciiTheme="majorHAnsi" w:hAnsiTheme="majorHAnsi"/>
      <w:smallCaps/>
      <w:color w:val="0F6FC6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A9527F"/>
    <w:pPr>
      <w:spacing w:after="0" w:line="240" w:lineRule="auto"/>
    </w:pPr>
    <w:rPr>
      <w:color w:val="03485B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A9527F"/>
    <w:pPr>
      <w:spacing w:line="300" w:lineRule="auto"/>
    </w:pPr>
    <w:rPr>
      <w:b/>
      <w:color w:val="0B5294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7F"/>
    <w:rPr>
      <w:rFonts w:ascii="Tahoma" w:hAnsi="Tahoma" w:cs="Tahoma"/>
      <w:color w:val="03485B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A9527F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A9527F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A9527F"/>
    <w:rPr>
      <w:b/>
      <w:color w:val="0F6FC6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A9527F"/>
    <w:rPr>
      <w:b/>
      <w:color w:val="0F6FC6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A9527F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A9527F"/>
    <w:rPr>
      <w:color w:val="03485B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A9527F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4"/>
    <w:unhideWhenUsed/>
    <w:qFormat/>
    <w:rsid w:val="00A9527F"/>
    <w:pPr>
      <w:ind w:left="720"/>
    </w:pPr>
  </w:style>
  <w:style w:type="paragraph" w:customStyle="1" w:styleId="Bullet1">
    <w:name w:val="Bullet 1"/>
    <w:basedOn w:val="ListParagraph"/>
    <w:uiPriority w:val="37"/>
    <w:qFormat/>
    <w:rsid w:val="00A9527F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A9527F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A9527F"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unhideWhenUsed/>
    <w:rsid w:val="00BD7464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2010-07-07T00:00:00</PublishDate>
  <Abstract/>
  <CompanyAddress>Zion Praise Chapel International,PO Box E34, Takoradi, Ghana</CompanyAddress>
  <CompanyPhone>Phone: +233208137056</CompanyPhone>
  <CompanyFax/>
  <CompanyEmail>Email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6AE6781-B98C-48BE-93C7-E8BCC35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advisory board for education and training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Olisa</dc:creator>
  <cp:lastModifiedBy>PRINCIPAL</cp:lastModifiedBy>
  <cp:revision>2</cp:revision>
  <cp:lastPrinted>2013-10-31T13:39:00Z</cp:lastPrinted>
  <dcterms:created xsi:type="dcterms:W3CDTF">2017-09-07T17:43:00Z</dcterms:created>
  <dcterms:modified xsi:type="dcterms:W3CDTF">2017-09-07T17:43:00Z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